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3B19" w:rsidRPr="00473C66" w:rsidRDefault="00983B19" w:rsidP="00983B19">
      <w:pPr>
        <w:pStyle w:val="WP9Title"/>
        <w:rPr>
          <w:rFonts w:asciiTheme="minorHAnsi" w:hAnsiTheme="minorHAnsi" w:cs="Arial"/>
          <w:sz w:val="22"/>
          <w:szCs w:val="22"/>
        </w:rPr>
      </w:pPr>
      <w:r w:rsidRPr="00473C66">
        <w:rPr>
          <w:rFonts w:asciiTheme="minorHAnsi" w:hAnsiTheme="minorHAnsi" w:cs="Arial"/>
          <w:sz w:val="22"/>
          <w:szCs w:val="22"/>
        </w:rPr>
        <w:fldChar w:fldCharType="begin"/>
      </w:r>
      <w:r w:rsidRPr="00473C66">
        <w:rPr>
          <w:rFonts w:asciiTheme="minorHAnsi" w:hAnsiTheme="minorHAnsi" w:cs="Arial"/>
          <w:sz w:val="22"/>
          <w:szCs w:val="22"/>
        </w:rPr>
        <w:instrText xml:space="preserve"> SEQ CHAPTER \h \r 1</w:instrText>
      </w:r>
      <w:r w:rsidRPr="00473C66">
        <w:rPr>
          <w:rFonts w:asciiTheme="minorHAnsi" w:hAnsiTheme="minorHAnsi" w:cs="Arial"/>
          <w:sz w:val="22"/>
          <w:szCs w:val="22"/>
        </w:rPr>
        <w:fldChar w:fldCharType="end"/>
      </w:r>
      <w:r w:rsidRPr="00473C66">
        <w:rPr>
          <w:rFonts w:asciiTheme="minorHAnsi" w:hAnsiTheme="minorHAnsi" w:cs="Arial"/>
          <w:sz w:val="22"/>
          <w:szCs w:val="22"/>
        </w:rPr>
        <w:t>ALGER PARK CHRISTIAN REFORMED CHURCH</w:t>
      </w:r>
    </w:p>
    <w:p w:rsidR="00983B19" w:rsidRPr="00473C66" w:rsidRDefault="00983B19" w:rsidP="00983B19">
      <w:pPr>
        <w:pStyle w:val="WP9Subtitle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PASTOR</w:t>
      </w:r>
      <w:r w:rsidRPr="00473C66">
        <w:rPr>
          <w:rFonts w:asciiTheme="minorHAnsi" w:hAnsiTheme="minorHAnsi" w:cs="Arial"/>
          <w:b w:val="0"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sz w:val="22"/>
          <w:szCs w:val="22"/>
        </w:rPr>
        <w:t xml:space="preserve">OF COMMUNITY AND DISCIPLESHIP </w:t>
      </w:r>
      <w:r w:rsidRPr="00473C66">
        <w:rPr>
          <w:rFonts w:asciiTheme="minorHAnsi" w:hAnsiTheme="minorHAnsi" w:cs="Arial"/>
          <w:b w:val="0"/>
          <w:sz w:val="22"/>
          <w:szCs w:val="22"/>
        </w:rPr>
        <w:t>JOB DESCRIPTION</w:t>
      </w:r>
    </w:p>
    <w:p w:rsidR="00983B19" w:rsidRPr="00473C66" w:rsidRDefault="00983B19" w:rsidP="00983B19">
      <w:pPr>
        <w:pStyle w:val="WP9Subtitle"/>
        <w:rPr>
          <w:rFonts w:asciiTheme="minorHAnsi" w:hAnsiTheme="minorHAnsi" w:cs="Arial"/>
          <w:b w:val="0"/>
          <w:sz w:val="22"/>
          <w:szCs w:val="22"/>
        </w:rPr>
      </w:pPr>
    </w:p>
    <w:p w:rsidR="00983B19" w:rsidRPr="00473C66" w:rsidRDefault="00983B19" w:rsidP="00983B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b/>
          <w:sz w:val="22"/>
          <w:szCs w:val="22"/>
        </w:rPr>
      </w:pPr>
      <w:r w:rsidRPr="00473C66">
        <w:rPr>
          <w:rFonts w:asciiTheme="minorHAnsi" w:hAnsiTheme="minorHAnsi" w:cs="Arial"/>
          <w:b/>
          <w:sz w:val="22"/>
          <w:szCs w:val="22"/>
        </w:rPr>
        <w:t xml:space="preserve">Accountability: </w:t>
      </w:r>
      <w:r w:rsidRPr="00473C66">
        <w:rPr>
          <w:rFonts w:asciiTheme="minorHAnsi" w:hAnsiTheme="minorHAnsi" w:cs="Arial"/>
          <w:b/>
          <w:sz w:val="22"/>
          <w:szCs w:val="22"/>
        </w:rPr>
        <w:tab/>
      </w:r>
    </w:p>
    <w:p w:rsidR="00983B19" w:rsidRPr="00473C66" w:rsidRDefault="00983B19" w:rsidP="00983B19">
      <w:pPr>
        <w:pStyle w:val="Outline0011"/>
        <w:widowControl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473C66">
        <w:rPr>
          <w:rFonts w:asciiTheme="minorHAnsi" w:hAnsiTheme="minorHAnsi" w:cs="Arial"/>
          <w:sz w:val="22"/>
          <w:szCs w:val="22"/>
        </w:rPr>
        <w:tab/>
        <w:t xml:space="preserve">In performance of job responsibilities, to the </w:t>
      </w:r>
      <w:r>
        <w:rPr>
          <w:rFonts w:asciiTheme="minorHAnsi" w:hAnsiTheme="minorHAnsi" w:cs="Arial"/>
          <w:sz w:val="22"/>
          <w:szCs w:val="22"/>
        </w:rPr>
        <w:t>Personnel</w:t>
      </w:r>
      <w:r w:rsidRPr="00473C66">
        <w:rPr>
          <w:rFonts w:asciiTheme="minorHAnsi" w:hAnsiTheme="minorHAnsi" w:cs="Arial"/>
          <w:sz w:val="22"/>
          <w:szCs w:val="22"/>
        </w:rPr>
        <w:t xml:space="preserve"> Committee</w:t>
      </w:r>
      <w:r>
        <w:rPr>
          <w:rFonts w:asciiTheme="minorHAnsi" w:hAnsiTheme="minorHAnsi" w:cs="Arial"/>
          <w:sz w:val="22"/>
          <w:szCs w:val="22"/>
        </w:rPr>
        <w:t xml:space="preserve"> and Full Council</w:t>
      </w:r>
      <w:r w:rsidRPr="00473C66">
        <w:rPr>
          <w:rFonts w:asciiTheme="minorHAnsi" w:hAnsiTheme="minorHAnsi" w:cs="Arial"/>
          <w:sz w:val="22"/>
          <w:szCs w:val="22"/>
        </w:rPr>
        <w:t>.</w:t>
      </w:r>
    </w:p>
    <w:p w:rsidR="00983B19" w:rsidRPr="00473C66" w:rsidRDefault="00983B19" w:rsidP="00983B19">
      <w:pPr>
        <w:pStyle w:val="Outline0011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473C66">
        <w:rPr>
          <w:rFonts w:asciiTheme="minorHAnsi" w:hAnsiTheme="minorHAnsi" w:cs="Arial"/>
          <w:sz w:val="22"/>
          <w:szCs w:val="22"/>
        </w:rPr>
        <w:tab/>
        <w:t xml:space="preserve">In planning and coordination of ministries, </w:t>
      </w:r>
      <w:r>
        <w:rPr>
          <w:rFonts w:asciiTheme="minorHAnsi" w:hAnsiTheme="minorHAnsi" w:cs="Arial"/>
          <w:sz w:val="22"/>
          <w:szCs w:val="22"/>
        </w:rPr>
        <w:t>to the Pastor of Worship and Vision</w:t>
      </w:r>
      <w:r w:rsidRPr="00473C66">
        <w:rPr>
          <w:rFonts w:asciiTheme="minorHAnsi" w:hAnsiTheme="minorHAnsi" w:cs="Arial"/>
          <w:sz w:val="22"/>
          <w:szCs w:val="22"/>
        </w:rPr>
        <w:t>.</w:t>
      </w:r>
    </w:p>
    <w:p w:rsidR="00983B19" w:rsidRPr="00473C66" w:rsidRDefault="00983B19" w:rsidP="00983B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b/>
          <w:sz w:val="22"/>
          <w:szCs w:val="22"/>
        </w:rPr>
      </w:pPr>
    </w:p>
    <w:p w:rsidR="00983B19" w:rsidRPr="00473C66" w:rsidRDefault="00983B19" w:rsidP="00983B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473C66">
        <w:rPr>
          <w:rFonts w:asciiTheme="minorHAnsi" w:hAnsiTheme="minorHAnsi" w:cs="Arial"/>
          <w:b/>
          <w:sz w:val="22"/>
          <w:szCs w:val="22"/>
        </w:rPr>
        <w:t>Serves on:</w:t>
      </w:r>
      <w:r>
        <w:rPr>
          <w:rFonts w:asciiTheme="minorHAnsi" w:hAnsiTheme="minorHAnsi" w:cs="Arial"/>
          <w:sz w:val="22"/>
          <w:szCs w:val="22"/>
        </w:rPr>
        <w:tab/>
        <w:t>Care Council and Full Council</w:t>
      </w:r>
      <w:r w:rsidRPr="00473C66">
        <w:rPr>
          <w:rFonts w:asciiTheme="minorHAnsi" w:hAnsiTheme="minorHAnsi" w:cs="Arial"/>
          <w:sz w:val="22"/>
          <w:szCs w:val="22"/>
        </w:rPr>
        <w:t xml:space="preserve">                 </w:t>
      </w:r>
    </w:p>
    <w:p w:rsidR="00983B19" w:rsidRPr="00473C66" w:rsidRDefault="00983B19" w:rsidP="00983B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b/>
          <w:sz w:val="22"/>
          <w:szCs w:val="22"/>
        </w:rPr>
      </w:pPr>
    </w:p>
    <w:p w:rsidR="00983B19" w:rsidRPr="00473C66" w:rsidRDefault="00983B19" w:rsidP="00983B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2"/>
          <w:szCs w:val="22"/>
          <w:u w:val="single"/>
        </w:rPr>
      </w:pPr>
      <w:r w:rsidRPr="00473C66">
        <w:rPr>
          <w:rFonts w:asciiTheme="minorHAnsi" w:hAnsiTheme="minorHAnsi" w:cs="Arial"/>
          <w:b/>
          <w:sz w:val="22"/>
          <w:szCs w:val="22"/>
        </w:rPr>
        <w:t>Evaluation:</w:t>
      </w:r>
      <w:r w:rsidRPr="00473C66">
        <w:rPr>
          <w:rFonts w:asciiTheme="minorHAnsi" w:hAnsiTheme="minorHAnsi" w:cs="Arial"/>
          <w:sz w:val="22"/>
          <w:szCs w:val="22"/>
        </w:rPr>
        <w:tab/>
        <w:t xml:space="preserve">According to the </w:t>
      </w:r>
      <w:r w:rsidRPr="00473C66">
        <w:rPr>
          <w:rFonts w:asciiTheme="minorHAnsi" w:hAnsiTheme="minorHAnsi" w:cs="Arial"/>
          <w:sz w:val="22"/>
          <w:szCs w:val="22"/>
          <w:u w:val="single"/>
        </w:rPr>
        <w:t>Employee Manual of Policies and Procedures</w:t>
      </w:r>
    </w:p>
    <w:p w:rsidR="00983B19" w:rsidRPr="00473C66" w:rsidRDefault="00983B19" w:rsidP="00983B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2"/>
          <w:szCs w:val="22"/>
        </w:rPr>
      </w:pPr>
    </w:p>
    <w:p w:rsidR="00983B19" w:rsidRDefault="00983B19" w:rsidP="00983B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473C66">
        <w:rPr>
          <w:rFonts w:asciiTheme="minorHAnsi" w:hAnsiTheme="minorHAnsi" w:cs="Arial"/>
          <w:b/>
          <w:sz w:val="22"/>
          <w:szCs w:val="22"/>
        </w:rPr>
        <w:t xml:space="preserve">Status/Hours:  </w:t>
      </w:r>
      <w:r w:rsidRPr="00473C66">
        <w:rPr>
          <w:rFonts w:asciiTheme="minorHAnsi" w:hAnsiTheme="minorHAnsi" w:cs="Arial"/>
          <w:sz w:val="22"/>
          <w:szCs w:val="22"/>
        </w:rPr>
        <w:t xml:space="preserve">Full Time, </w:t>
      </w:r>
      <w:r>
        <w:rPr>
          <w:rFonts w:asciiTheme="minorHAnsi" w:hAnsiTheme="minorHAnsi" w:cs="Arial"/>
          <w:sz w:val="22"/>
          <w:szCs w:val="22"/>
        </w:rPr>
        <w:t>Salaried with benefits</w:t>
      </w:r>
    </w:p>
    <w:p w:rsidR="00983B19" w:rsidRDefault="00983B19" w:rsidP="00983B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2"/>
          <w:szCs w:val="22"/>
        </w:rPr>
      </w:pPr>
    </w:p>
    <w:p w:rsidR="00983B19" w:rsidRDefault="00983B19" w:rsidP="00983B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Qualifications:</w:t>
      </w:r>
    </w:p>
    <w:p w:rsidR="00983B19" w:rsidRDefault="00983B19" w:rsidP="00983B1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Master’s Degree of Divinity and ordained in the Christian Reformed Church</w:t>
      </w:r>
      <w:r w:rsidRPr="00841DA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(or pursuing ordination or ordained in a church in ecclesiastical fellowship with the CRC)</w:t>
      </w:r>
    </w:p>
    <w:p w:rsidR="00983B19" w:rsidRDefault="00983B19" w:rsidP="00983B1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Evidence a deep personal commitment to Jesus Christ, His church and its worship and be able to articulate his/her faith</w:t>
      </w:r>
    </w:p>
    <w:p w:rsidR="00983B19" w:rsidRDefault="00983B19" w:rsidP="00983B1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Experience in discipleship programs and congregational community building</w:t>
      </w:r>
    </w:p>
    <w:p w:rsidR="00983B19" w:rsidRDefault="00983B19" w:rsidP="00983B1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Experience in pastoral care for a variety of congregational members</w:t>
      </w:r>
    </w:p>
    <w:p w:rsidR="00983B19" w:rsidRDefault="00983B19" w:rsidP="00983B1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Experience in ministry leadership, giving evidence of an ability to organize, lead, encourage, motivate and work with others</w:t>
      </w:r>
    </w:p>
    <w:p w:rsidR="00983B19" w:rsidRPr="00153D55" w:rsidRDefault="00983B19" w:rsidP="00983B19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Be a team player with staff and be able to work </w:t>
      </w:r>
      <w:r w:rsidRPr="00153D55">
        <w:rPr>
          <w:rFonts w:ascii="Calibri" w:hAnsi="Calibri" w:cs="Arial"/>
          <w:sz w:val="22"/>
          <w:szCs w:val="22"/>
        </w:rPr>
        <w:t>compatib</w:t>
      </w:r>
      <w:r>
        <w:rPr>
          <w:rFonts w:ascii="Calibri" w:hAnsi="Calibri" w:cs="Arial"/>
          <w:sz w:val="22"/>
          <w:szCs w:val="22"/>
        </w:rPr>
        <w:t>ly</w:t>
      </w:r>
      <w:r w:rsidRPr="00153D55">
        <w:rPr>
          <w:rFonts w:ascii="Calibri" w:hAnsi="Calibri" w:cs="Arial"/>
          <w:sz w:val="22"/>
          <w:szCs w:val="22"/>
        </w:rPr>
        <w:t xml:space="preserve"> with all p</w:t>
      </w:r>
      <w:r>
        <w:rPr>
          <w:rFonts w:ascii="Calibri" w:hAnsi="Calibri" w:cs="Arial"/>
          <w:sz w:val="22"/>
          <w:szCs w:val="22"/>
        </w:rPr>
        <w:t>rofessional and volunteer staff</w:t>
      </w:r>
    </w:p>
    <w:p w:rsidR="00983B19" w:rsidRDefault="00983B19" w:rsidP="00983B19">
      <w:pPr>
        <w:pStyle w:val="BodyTextIn"/>
        <w:tabs>
          <w:tab w:val="clear" w:pos="1710"/>
          <w:tab w:val="left" w:pos="0"/>
          <w:tab w:val="left" w:pos="720"/>
          <w:tab w:val="left" w:pos="1440"/>
        </w:tabs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</w:p>
    <w:p w:rsidR="00983B19" w:rsidRDefault="00983B19" w:rsidP="00983B19">
      <w:pPr>
        <w:pStyle w:val="BodyTextIn"/>
        <w:tabs>
          <w:tab w:val="clear" w:pos="1710"/>
          <w:tab w:val="left" w:pos="0"/>
          <w:tab w:val="left" w:pos="720"/>
          <w:tab w:val="left" w:pos="1440"/>
        </w:tabs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473C66">
        <w:rPr>
          <w:rFonts w:asciiTheme="minorHAnsi" w:hAnsiTheme="minorHAnsi" w:cs="Arial"/>
          <w:b/>
          <w:sz w:val="22"/>
          <w:szCs w:val="22"/>
        </w:rPr>
        <w:t>Specific Responsibilities Including But Not Limited To:</w:t>
      </w:r>
    </w:p>
    <w:p w:rsidR="00983B19" w:rsidRDefault="00983B19" w:rsidP="00983B19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E201E2">
        <w:rPr>
          <w:rFonts w:asciiTheme="minorHAnsi" w:hAnsiTheme="minorHAnsi" w:cs="Arial"/>
          <w:sz w:val="22"/>
          <w:szCs w:val="22"/>
        </w:rPr>
        <w:t>Discipleship</w:t>
      </w:r>
      <w:r>
        <w:rPr>
          <w:rFonts w:asciiTheme="minorHAnsi" w:hAnsiTheme="minorHAnsi" w:cs="Arial"/>
          <w:sz w:val="22"/>
          <w:szCs w:val="22"/>
        </w:rPr>
        <w:t xml:space="preserve"> and Community building</w:t>
      </w:r>
      <w:r w:rsidRPr="00E201E2">
        <w:rPr>
          <w:rFonts w:asciiTheme="minorHAnsi" w:hAnsiTheme="minorHAnsi" w:cs="Arial"/>
          <w:sz w:val="22"/>
          <w:szCs w:val="22"/>
        </w:rPr>
        <w:t xml:space="preserve">: </w:t>
      </w:r>
      <w:r>
        <w:rPr>
          <w:rFonts w:asciiTheme="minorHAnsi" w:hAnsiTheme="minorHAnsi" w:cs="Arial"/>
          <w:sz w:val="22"/>
          <w:szCs w:val="22"/>
        </w:rPr>
        <w:t>40%</w:t>
      </w:r>
    </w:p>
    <w:p w:rsidR="00983B19" w:rsidRDefault="00983B19" w:rsidP="00983B19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Lead the planning and implementation for discipleship and community building</w:t>
      </w:r>
    </w:p>
    <w:p w:rsidR="00983B19" w:rsidRPr="00E57C4D" w:rsidRDefault="00983B19" w:rsidP="00983B19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E57C4D">
        <w:rPr>
          <w:rFonts w:asciiTheme="minorHAnsi" w:hAnsiTheme="minorHAnsi" w:cs="Arial"/>
          <w:sz w:val="22"/>
          <w:szCs w:val="22"/>
        </w:rPr>
        <w:t>Promote spiritual growth by leading/organizing events, programs, retreats, and trainings</w:t>
      </w:r>
    </w:p>
    <w:p w:rsidR="00983B19" w:rsidRDefault="00983B19" w:rsidP="00983B19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Educate and support lay leaders to </w:t>
      </w:r>
      <w:r w:rsidRPr="00E57C4D">
        <w:rPr>
          <w:rFonts w:asciiTheme="minorHAnsi" w:hAnsiTheme="minorHAnsi" w:cs="Arial"/>
          <w:sz w:val="22"/>
          <w:szCs w:val="22"/>
        </w:rPr>
        <w:t>create, grow</w:t>
      </w:r>
      <w:r>
        <w:rPr>
          <w:rFonts w:asciiTheme="minorHAnsi" w:hAnsiTheme="minorHAnsi" w:cs="Arial"/>
          <w:sz w:val="22"/>
          <w:szCs w:val="22"/>
        </w:rPr>
        <w:t>,</w:t>
      </w:r>
      <w:r w:rsidRPr="00E57C4D">
        <w:rPr>
          <w:rFonts w:asciiTheme="minorHAnsi" w:hAnsiTheme="minorHAnsi" w:cs="Arial"/>
          <w:sz w:val="22"/>
          <w:szCs w:val="22"/>
        </w:rPr>
        <w:t xml:space="preserve"> and sustain </w:t>
      </w:r>
      <w:r>
        <w:rPr>
          <w:rFonts w:asciiTheme="minorHAnsi" w:hAnsiTheme="minorHAnsi" w:cs="Arial"/>
          <w:sz w:val="22"/>
          <w:szCs w:val="22"/>
        </w:rPr>
        <w:t>small groups and other programs</w:t>
      </w:r>
    </w:p>
    <w:p w:rsidR="00983B19" w:rsidRDefault="00983B19" w:rsidP="00983B19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Work with Directors and ministry teams to lead the children and student ministries</w:t>
      </w:r>
    </w:p>
    <w:p w:rsidR="00983B19" w:rsidRDefault="00983B19" w:rsidP="00983B19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E201E2">
        <w:rPr>
          <w:rFonts w:asciiTheme="minorHAnsi" w:hAnsiTheme="minorHAnsi" w:cs="Arial"/>
          <w:sz w:val="22"/>
          <w:szCs w:val="22"/>
        </w:rPr>
        <w:t>Mentor those who require special one-on-one discipleship</w:t>
      </w:r>
    </w:p>
    <w:p w:rsidR="00983B19" w:rsidRPr="00A93044" w:rsidRDefault="00983B19" w:rsidP="00983B19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A93044">
        <w:rPr>
          <w:rFonts w:asciiTheme="minorHAnsi" w:hAnsiTheme="minorHAnsi" w:cs="Arial"/>
          <w:sz w:val="22"/>
          <w:szCs w:val="22"/>
        </w:rPr>
        <w:t>Provide hospitality and enfold new and potential members, educating them on our vision</w:t>
      </w:r>
    </w:p>
    <w:p w:rsidR="00983B19" w:rsidRPr="00B715C5" w:rsidRDefault="00983B19" w:rsidP="00983B19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Be active in neighborhood engagement and justice ministries </w:t>
      </w:r>
      <w:r w:rsidRPr="00A93044">
        <w:rPr>
          <w:rFonts w:asciiTheme="minorHAnsi" w:hAnsiTheme="minorHAnsi" w:cs="Arial"/>
          <w:sz w:val="22"/>
          <w:szCs w:val="22"/>
        </w:rPr>
        <w:t>and encourage members to do the same</w:t>
      </w:r>
    </w:p>
    <w:p w:rsidR="00983B19" w:rsidRDefault="00983B19" w:rsidP="00983B19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Pastoral Care: 40%</w:t>
      </w:r>
    </w:p>
    <w:p w:rsidR="00983B19" w:rsidRDefault="00983B19" w:rsidP="00983B19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Lead the planning and implementation of congregational care </w:t>
      </w:r>
    </w:p>
    <w:p w:rsidR="00983B19" w:rsidRDefault="00983B19" w:rsidP="00983B19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E201E2">
        <w:rPr>
          <w:rFonts w:asciiTheme="minorHAnsi" w:hAnsiTheme="minorHAnsi" w:cs="Arial"/>
          <w:sz w:val="22"/>
          <w:szCs w:val="22"/>
        </w:rPr>
        <w:t xml:space="preserve">With </w:t>
      </w:r>
      <w:r>
        <w:rPr>
          <w:rFonts w:asciiTheme="minorHAnsi" w:hAnsiTheme="minorHAnsi" w:cs="Arial"/>
          <w:sz w:val="22"/>
          <w:szCs w:val="22"/>
        </w:rPr>
        <w:t xml:space="preserve">Pastor of Worship and Vision, </w:t>
      </w:r>
      <w:r w:rsidRPr="00E201E2">
        <w:rPr>
          <w:rFonts w:asciiTheme="minorHAnsi" w:hAnsiTheme="minorHAnsi" w:cs="Arial"/>
          <w:sz w:val="22"/>
          <w:szCs w:val="22"/>
        </w:rPr>
        <w:t>Care Ministry elders and deacons, visit, couns</w:t>
      </w:r>
      <w:r>
        <w:rPr>
          <w:rFonts w:asciiTheme="minorHAnsi" w:hAnsiTheme="minorHAnsi" w:cs="Arial"/>
          <w:sz w:val="22"/>
          <w:szCs w:val="22"/>
        </w:rPr>
        <w:t>e</w:t>
      </w:r>
      <w:r w:rsidRPr="00E201E2">
        <w:rPr>
          <w:rFonts w:asciiTheme="minorHAnsi" w:hAnsiTheme="minorHAnsi" w:cs="Arial"/>
          <w:sz w:val="22"/>
          <w:szCs w:val="22"/>
        </w:rPr>
        <w:t>l, and care for the sick and otherwise needy</w:t>
      </w:r>
    </w:p>
    <w:p w:rsidR="00983B19" w:rsidRDefault="00983B19" w:rsidP="00983B19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E201E2">
        <w:rPr>
          <w:rFonts w:asciiTheme="minorHAnsi" w:hAnsiTheme="minorHAnsi" w:cs="Arial"/>
          <w:sz w:val="22"/>
          <w:szCs w:val="22"/>
        </w:rPr>
        <w:t xml:space="preserve">Encourage a spirit of care for one another in the congregation </w:t>
      </w:r>
    </w:p>
    <w:p w:rsidR="00983B19" w:rsidRDefault="00983B19" w:rsidP="00983B19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E201E2">
        <w:rPr>
          <w:rFonts w:asciiTheme="minorHAnsi" w:hAnsiTheme="minorHAnsi" w:cs="Arial"/>
          <w:sz w:val="22"/>
          <w:szCs w:val="22"/>
        </w:rPr>
        <w:t xml:space="preserve">Connect with home-bound members, administering the Lord’s Supper as applicable </w:t>
      </w:r>
    </w:p>
    <w:p w:rsidR="00983B19" w:rsidRDefault="00983B19" w:rsidP="00983B19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p</w:t>
      </w:r>
      <w:r w:rsidRPr="00E201E2">
        <w:rPr>
          <w:rFonts w:asciiTheme="minorHAnsi" w:hAnsiTheme="minorHAnsi" w:cs="Arial"/>
          <w:sz w:val="22"/>
          <w:szCs w:val="22"/>
        </w:rPr>
        <w:t xml:space="preserve">astoral counseling </w:t>
      </w:r>
    </w:p>
    <w:p w:rsidR="00983B19" w:rsidRDefault="00983B19" w:rsidP="00983B19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E201E2">
        <w:rPr>
          <w:rFonts w:asciiTheme="minorHAnsi" w:hAnsiTheme="minorHAnsi" w:cs="Arial"/>
          <w:sz w:val="22"/>
          <w:szCs w:val="22"/>
        </w:rPr>
        <w:t xml:space="preserve">Officiate weddings and funerals </w:t>
      </w:r>
      <w:r>
        <w:rPr>
          <w:rFonts w:asciiTheme="minorHAnsi" w:hAnsiTheme="minorHAnsi" w:cs="Arial"/>
          <w:sz w:val="22"/>
          <w:szCs w:val="22"/>
        </w:rPr>
        <w:t xml:space="preserve">of community members </w:t>
      </w:r>
      <w:r w:rsidRPr="00E201E2">
        <w:rPr>
          <w:rFonts w:asciiTheme="minorHAnsi" w:hAnsiTheme="minorHAnsi" w:cs="Arial"/>
          <w:sz w:val="22"/>
          <w:szCs w:val="22"/>
        </w:rPr>
        <w:t xml:space="preserve">as </w:t>
      </w:r>
      <w:r>
        <w:rPr>
          <w:rFonts w:asciiTheme="minorHAnsi" w:hAnsiTheme="minorHAnsi" w:cs="Arial"/>
          <w:sz w:val="22"/>
          <w:szCs w:val="22"/>
        </w:rPr>
        <w:t>needed (compensated separately)</w:t>
      </w:r>
    </w:p>
    <w:p w:rsidR="00983B19" w:rsidRDefault="00983B19" w:rsidP="00983B19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Worship: 10%</w:t>
      </w:r>
    </w:p>
    <w:p w:rsidR="00983B19" w:rsidRDefault="00983B19" w:rsidP="00983B19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E201E2">
        <w:rPr>
          <w:rFonts w:asciiTheme="minorHAnsi" w:hAnsiTheme="minorHAnsi" w:cs="Arial"/>
          <w:sz w:val="22"/>
          <w:szCs w:val="22"/>
        </w:rPr>
        <w:t xml:space="preserve">With the </w:t>
      </w:r>
      <w:r>
        <w:rPr>
          <w:rFonts w:asciiTheme="minorHAnsi" w:hAnsiTheme="minorHAnsi" w:cs="Arial"/>
          <w:sz w:val="22"/>
          <w:szCs w:val="22"/>
        </w:rPr>
        <w:t>Pastor of Worship and Vision</w:t>
      </w:r>
      <w:r w:rsidRPr="00E201E2">
        <w:rPr>
          <w:rFonts w:asciiTheme="minorHAnsi" w:hAnsiTheme="minorHAnsi" w:cs="Arial"/>
          <w:sz w:val="22"/>
          <w:szCs w:val="22"/>
        </w:rPr>
        <w:t xml:space="preserve"> lead worship services that engage our members and our neighbors and friends </w:t>
      </w:r>
    </w:p>
    <w:p w:rsidR="00983B19" w:rsidRDefault="00983B19" w:rsidP="00983B19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Pr="00E201E2">
        <w:rPr>
          <w:rFonts w:asciiTheme="minorHAnsi" w:hAnsiTheme="minorHAnsi" w:cs="Arial"/>
          <w:sz w:val="22"/>
          <w:szCs w:val="22"/>
        </w:rPr>
        <w:t xml:space="preserve">reach </w:t>
      </w:r>
      <w:r>
        <w:rPr>
          <w:rFonts w:asciiTheme="minorHAnsi" w:hAnsiTheme="minorHAnsi" w:cs="Arial"/>
          <w:sz w:val="22"/>
          <w:szCs w:val="22"/>
        </w:rPr>
        <w:t>occasionally d</w:t>
      </w:r>
      <w:r w:rsidRPr="00F95304">
        <w:rPr>
          <w:rFonts w:asciiTheme="minorHAnsi" w:hAnsiTheme="minorHAnsi" w:cs="Arial"/>
          <w:sz w:val="22"/>
          <w:szCs w:val="22"/>
        </w:rPr>
        <w:t xml:space="preserve">uring morning worship </w:t>
      </w:r>
      <w:r>
        <w:rPr>
          <w:rFonts w:asciiTheme="minorHAnsi" w:hAnsiTheme="minorHAnsi" w:cs="Arial"/>
          <w:sz w:val="22"/>
          <w:szCs w:val="22"/>
        </w:rPr>
        <w:t>services</w:t>
      </w:r>
    </w:p>
    <w:p w:rsidR="00983B19" w:rsidRDefault="00983B19" w:rsidP="00983B19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Administration: 5%</w:t>
      </w:r>
    </w:p>
    <w:p w:rsidR="00983B19" w:rsidRDefault="00983B19" w:rsidP="00983B19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Pr="00E201E2">
        <w:rPr>
          <w:rFonts w:asciiTheme="minorHAnsi" w:hAnsiTheme="minorHAnsi" w:cs="Arial"/>
          <w:sz w:val="22"/>
          <w:szCs w:val="22"/>
        </w:rPr>
        <w:t xml:space="preserve">rovide leadership for Care Ministry Council </w:t>
      </w:r>
    </w:p>
    <w:p w:rsidR="00983B19" w:rsidRDefault="00983B19" w:rsidP="00983B19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Actively participate in staff meetings and d</w:t>
      </w:r>
      <w:r w:rsidRPr="00E201E2">
        <w:rPr>
          <w:rFonts w:asciiTheme="minorHAnsi" w:hAnsiTheme="minorHAnsi" w:cs="Arial"/>
          <w:sz w:val="22"/>
          <w:szCs w:val="22"/>
        </w:rPr>
        <w:t xml:space="preserve">efend, build up, and advocate for </w:t>
      </w:r>
      <w:r>
        <w:rPr>
          <w:rFonts w:asciiTheme="minorHAnsi" w:hAnsiTheme="minorHAnsi" w:cs="Arial"/>
          <w:sz w:val="22"/>
          <w:szCs w:val="22"/>
        </w:rPr>
        <w:t>the staff</w:t>
      </w:r>
    </w:p>
    <w:p w:rsidR="00983B19" w:rsidRDefault="00983B19" w:rsidP="00983B19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E201E2">
        <w:rPr>
          <w:rFonts w:asciiTheme="minorHAnsi" w:hAnsiTheme="minorHAnsi" w:cs="Arial"/>
          <w:sz w:val="22"/>
          <w:szCs w:val="22"/>
        </w:rPr>
        <w:t xml:space="preserve">Meet frequently with </w:t>
      </w:r>
      <w:r>
        <w:rPr>
          <w:rFonts w:asciiTheme="minorHAnsi" w:hAnsiTheme="minorHAnsi" w:cs="Arial"/>
          <w:sz w:val="22"/>
          <w:szCs w:val="22"/>
        </w:rPr>
        <w:t>Pastor of Worship and Vision</w:t>
      </w:r>
      <w:r w:rsidRPr="00E201E2">
        <w:rPr>
          <w:rFonts w:asciiTheme="minorHAnsi" w:hAnsiTheme="minorHAnsi" w:cs="Arial"/>
          <w:sz w:val="22"/>
          <w:szCs w:val="22"/>
        </w:rPr>
        <w:t xml:space="preserve"> to discuss the state and</w:t>
      </w:r>
      <w:r>
        <w:rPr>
          <w:rFonts w:asciiTheme="minorHAnsi" w:hAnsiTheme="minorHAnsi" w:cs="Arial"/>
          <w:sz w:val="22"/>
          <w:szCs w:val="22"/>
        </w:rPr>
        <w:t xml:space="preserve"> direction of Alger Park Church</w:t>
      </w:r>
    </w:p>
    <w:p w:rsidR="00983B19" w:rsidRDefault="00983B19" w:rsidP="00983B19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E201E2">
        <w:rPr>
          <w:rFonts w:asciiTheme="minorHAnsi" w:hAnsiTheme="minorHAnsi" w:cs="Arial"/>
          <w:sz w:val="22"/>
          <w:szCs w:val="22"/>
        </w:rPr>
        <w:t xml:space="preserve">Provide leadership, as requested, from other groups in the church </w:t>
      </w:r>
    </w:p>
    <w:p w:rsidR="00983B19" w:rsidRDefault="00983B19" w:rsidP="00983B19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E201E2">
        <w:rPr>
          <w:rFonts w:asciiTheme="minorHAnsi" w:hAnsiTheme="minorHAnsi" w:cs="Arial"/>
          <w:sz w:val="22"/>
          <w:szCs w:val="22"/>
        </w:rPr>
        <w:t xml:space="preserve">Provide leadership on classical and denominational levels </w:t>
      </w:r>
    </w:p>
    <w:p w:rsidR="00983B19" w:rsidRDefault="00983B19" w:rsidP="00983B19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Theme="minorHAnsi" w:hAnsiTheme="minorHAnsi" w:cs="Arial"/>
          <w:sz w:val="22"/>
          <w:szCs w:val="22"/>
        </w:rPr>
      </w:pPr>
    </w:p>
    <w:p w:rsidR="00983B19" w:rsidRDefault="00983B19" w:rsidP="00983B19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E201E2">
        <w:rPr>
          <w:rFonts w:asciiTheme="minorHAnsi" w:hAnsiTheme="minorHAnsi" w:cs="Arial"/>
          <w:sz w:val="22"/>
          <w:szCs w:val="22"/>
        </w:rPr>
        <w:lastRenderedPageBreak/>
        <w:t xml:space="preserve">Growth: </w:t>
      </w:r>
      <w:r>
        <w:rPr>
          <w:rFonts w:asciiTheme="minorHAnsi" w:hAnsiTheme="minorHAnsi" w:cs="Arial"/>
          <w:sz w:val="22"/>
          <w:szCs w:val="22"/>
        </w:rPr>
        <w:t>5%</w:t>
      </w:r>
    </w:p>
    <w:p w:rsidR="00983B19" w:rsidRDefault="00983B19" w:rsidP="00983B19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E201E2">
        <w:rPr>
          <w:rFonts w:asciiTheme="minorHAnsi" w:hAnsiTheme="minorHAnsi" w:cs="Arial"/>
          <w:sz w:val="22"/>
          <w:szCs w:val="22"/>
        </w:rPr>
        <w:t xml:space="preserve">Work to be right with God and an example of godly behavior </w:t>
      </w:r>
    </w:p>
    <w:p w:rsidR="00983B19" w:rsidRDefault="00983B19" w:rsidP="00983B19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E201E2">
        <w:rPr>
          <w:rFonts w:asciiTheme="minorHAnsi" w:hAnsiTheme="minorHAnsi" w:cs="Arial"/>
          <w:sz w:val="22"/>
          <w:szCs w:val="22"/>
        </w:rPr>
        <w:t xml:space="preserve">Pray regularly for our congregation, community, and mission </w:t>
      </w:r>
    </w:p>
    <w:p w:rsidR="00983B19" w:rsidRDefault="00983B19" w:rsidP="00983B19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E201E2">
        <w:rPr>
          <w:rFonts w:asciiTheme="minorHAnsi" w:hAnsiTheme="minorHAnsi" w:cs="Arial"/>
          <w:sz w:val="22"/>
          <w:szCs w:val="22"/>
        </w:rPr>
        <w:t xml:space="preserve">Through personal reading, courses, retreats, and conferences, nurture spiritual, theological, and academic growth and creativity </w:t>
      </w:r>
    </w:p>
    <w:p w:rsidR="00983B19" w:rsidRDefault="00983B19" w:rsidP="00983B19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E201E2">
        <w:rPr>
          <w:rFonts w:asciiTheme="minorHAnsi" w:hAnsiTheme="minorHAnsi" w:cs="Arial"/>
          <w:sz w:val="22"/>
          <w:szCs w:val="22"/>
        </w:rPr>
        <w:t xml:space="preserve">Stay knowledgeable about cultural and social trends that impact the mission of the church as we engage with culture </w:t>
      </w:r>
    </w:p>
    <w:p w:rsidR="00983B19" w:rsidRPr="00E201E2" w:rsidRDefault="00983B19" w:rsidP="00983B19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E201E2">
        <w:rPr>
          <w:rFonts w:asciiTheme="minorHAnsi" w:hAnsiTheme="minorHAnsi" w:cs="Arial"/>
          <w:sz w:val="22"/>
          <w:szCs w:val="22"/>
        </w:rPr>
        <w:t>Maintain boundaries for the sake of a healthy personal life, relationships, and physical health</w:t>
      </w:r>
    </w:p>
    <w:p w:rsidR="00983B19" w:rsidRDefault="00983B19" w:rsidP="00983B19">
      <w:pPr>
        <w:pStyle w:val="Heading11"/>
        <w:keepLines/>
        <w:jc w:val="both"/>
        <w:rPr>
          <w:rFonts w:ascii="Calibri" w:hAnsi="Calibri" w:cs="Arial"/>
          <w:sz w:val="22"/>
          <w:szCs w:val="22"/>
        </w:rPr>
      </w:pPr>
    </w:p>
    <w:p w:rsidR="00983B19" w:rsidRPr="00104CA3" w:rsidRDefault="00983B19" w:rsidP="00983B19">
      <w:pPr>
        <w:pStyle w:val="Heading11"/>
        <w:keepLines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Agreed to by Pastor of Community and Discipleship: </w:t>
      </w:r>
      <w:r w:rsidRPr="00104CA3">
        <w:rPr>
          <w:rFonts w:ascii="Calibri" w:hAnsi="Calibri" w:cs="Arial"/>
          <w:sz w:val="22"/>
          <w:szCs w:val="22"/>
        </w:rPr>
        <w:t>_________________________</w:t>
      </w:r>
      <w:r>
        <w:rPr>
          <w:rFonts w:ascii="Calibri" w:hAnsi="Calibri" w:cs="Arial"/>
          <w:sz w:val="22"/>
          <w:szCs w:val="22"/>
        </w:rPr>
        <w:t>______________</w:t>
      </w:r>
      <w:r w:rsidRPr="00104CA3">
        <w:rPr>
          <w:rFonts w:ascii="Calibri" w:hAnsi="Calibri" w:cs="Arial"/>
          <w:sz w:val="22"/>
          <w:szCs w:val="22"/>
        </w:rPr>
        <w:t xml:space="preserve">   </w:t>
      </w:r>
      <w:r>
        <w:rPr>
          <w:rFonts w:ascii="Calibri" w:hAnsi="Calibri" w:cs="Arial"/>
          <w:sz w:val="22"/>
          <w:szCs w:val="22"/>
        </w:rPr>
        <w:t xml:space="preserve"> Date: __________</w:t>
      </w:r>
      <w:r w:rsidRPr="00104CA3">
        <w:rPr>
          <w:rFonts w:ascii="Calibri" w:hAnsi="Calibri" w:cs="Arial"/>
          <w:sz w:val="22"/>
          <w:szCs w:val="22"/>
        </w:rPr>
        <w:fldChar w:fldCharType="begin"/>
      </w:r>
      <w:r w:rsidRPr="00104CA3">
        <w:rPr>
          <w:rFonts w:ascii="Calibri" w:hAnsi="Calibri" w:cs="Arial"/>
          <w:sz w:val="22"/>
          <w:szCs w:val="22"/>
        </w:rPr>
        <w:instrText xml:space="preserve"> TC \l1 "</w:instrText>
      </w:r>
      <w:r w:rsidRPr="00104CA3">
        <w:rPr>
          <w:rFonts w:ascii="Calibri" w:hAnsi="Calibri" w:cs="Arial"/>
          <w:sz w:val="22"/>
          <w:szCs w:val="22"/>
        </w:rPr>
        <w:fldChar w:fldCharType="end"/>
      </w:r>
    </w:p>
    <w:p w:rsidR="00983B19" w:rsidRPr="00104CA3" w:rsidRDefault="00983B19" w:rsidP="00983B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</w:rPr>
      </w:pPr>
    </w:p>
    <w:p w:rsidR="00983B19" w:rsidRPr="00104CA3" w:rsidRDefault="00983B19" w:rsidP="00983B1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</w:rPr>
      </w:pPr>
      <w:r w:rsidRPr="00104CA3">
        <w:rPr>
          <w:rFonts w:ascii="Calibri" w:hAnsi="Calibri" w:cs="Arial"/>
          <w:sz w:val="22"/>
          <w:szCs w:val="22"/>
        </w:rPr>
        <w:t xml:space="preserve">Approved by </w:t>
      </w:r>
      <w:r>
        <w:rPr>
          <w:rFonts w:ascii="Calibri" w:hAnsi="Calibri" w:cs="Arial"/>
          <w:sz w:val="22"/>
          <w:szCs w:val="22"/>
        </w:rPr>
        <w:t xml:space="preserve">Personnel </w:t>
      </w:r>
      <w:r w:rsidRPr="00104CA3">
        <w:rPr>
          <w:rFonts w:ascii="Calibri" w:hAnsi="Calibri" w:cs="Arial"/>
          <w:sz w:val="22"/>
          <w:szCs w:val="22"/>
        </w:rPr>
        <w:t>Committee:  _______________</w:t>
      </w:r>
      <w:r>
        <w:rPr>
          <w:rFonts w:ascii="Calibri" w:hAnsi="Calibri" w:cs="Arial"/>
          <w:sz w:val="22"/>
          <w:szCs w:val="22"/>
        </w:rPr>
        <w:t>________________</w:t>
      </w:r>
      <w:r w:rsidRPr="00104CA3">
        <w:rPr>
          <w:rFonts w:ascii="Calibri" w:hAnsi="Calibri" w:cs="Arial"/>
          <w:sz w:val="22"/>
          <w:szCs w:val="22"/>
        </w:rPr>
        <w:t>_________</w:t>
      </w:r>
      <w:r>
        <w:rPr>
          <w:rFonts w:ascii="Calibri" w:hAnsi="Calibri" w:cs="Arial"/>
          <w:sz w:val="22"/>
          <w:szCs w:val="22"/>
        </w:rPr>
        <w:t>____________   Date: __________</w:t>
      </w:r>
    </w:p>
    <w:p w:rsidR="00983B19" w:rsidRDefault="00983B19" w:rsidP="00983B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sz w:val="22"/>
          <w:szCs w:val="22"/>
        </w:rPr>
      </w:pPr>
    </w:p>
    <w:p w:rsidR="00983B19" w:rsidRPr="0055223B" w:rsidRDefault="00983B19" w:rsidP="00983B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  <w:i/>
          <w:sz w:val="22"/>
          <w:szCs w:val="22"/>
        </w:rPr>
      </w:pPr>
      <w:r w:rsidRPr="0055223B">
        <w:rPr>
          <w:rFonts w:ascii="Calibri" w:hAnsi="Calibri" w:cs="Arial"/>
          <w:i/>
          <w:sz w:val="22"/>
          <w:szCs w:val="22"/>
        </w:rPr>
        <w:t>(</w:t>
      </w:r>
      <w:r>
        <w:rPr>
          <w:rFonts w:ascii="Calibri" w:hAnsi="Calibri" w:cs="Arial"/>
          <w:i/>
          <w:sz w:val="22"/>
          <w:szCs w:val="22"/>
        </w:rPr>
        <w:t>Revised August, 2017</w:t>
      </w:r>
      <w:r w:rsidRPr="0055223B">
        <w:rPr>
          <w:rFonts w:ascii="Calibri" w:hAnsi="Calibri" w:cs="Arial"/>
          <w:i/>
          <w:sz w:val="22"/>
          <w:szCs w:val="22"/>
        </w:rPr>
        <w:t>)</w:t>
      </w:r>
    </w:p>
    <w:p w:rsidR="00983B19" w:rsidRDefault="00983B19" w:rsidP="00983B19"/>
    <w:p w:rsidR="008033DA" w:rsidRDefault="008033DA"/>
    <w:sectPr w:rsidR="008033DA" w:rsidSect="009F5D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">
    <w:nsid w:val="49AE56AA"/>
    <w:multiLevelType w:val="hybridMultilevel"/>
    <w:tmpl w:val="F7DC5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74BA5"/>
    <w:multiLevelType w:val="hybridMultilevel"/>
    <w:tmpl w:val="91284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19"/>
    <w:rsid w:val="00154352"/>
    <w:rsid w:val="00186889"/>
    <w:rsid w:val="001B200F"/>
    <w:rsid w:val="001D08FC"/>
    <w:rsid w:val="002C5027"/>
    <w:rsid w:val="00321E00"/>
    <w:rsid w:val="00361319"/>
    <w:rsid w:val="0040254D"/>
    <w:rsid w:val="00404157"/>
    <w:rsid w:val="0041741B"/>
    <w:rsid w:val="005D4567"/>
    <w:rsid w:val="00703EBE"/>
    <w:rsid w:val="0073508E"/>
    <w:rsid w:val="007B274B"/>
    <w:rsid w:val="008033DA"/>
    <w:rsid w:val="00833296"/>
    <w:rsid w:val="008464CB"/>
    <w:rsid w:val="008550BF"/>
    <w:rsid w:val="008810E3"/>
    <w:rsid w:val="008F4FAB"/>
    <w:rsid w:val="00922D8D"/>
    <w:rsid w:val="00943BE1"/>
    <w:rsid w:val="00983B19"/>
    <w:rsid w:val="009E2B3A"/>
    <w:rsid w:val="00A32769"/>
    <w:rsid w:val="00A36F6F"/>
    <w:rsid w:val="00B40E52"/>
    <w:rsid w:val="00C04F4F"/>
    <w:rsid w:val="00C553E7"/>
    <w:rsid w:val="00C560D4"/>
    <w:rsid w:val="00C63216"/>
    <w:rsid w:val="00C90A38"/>
    <w:rsid w:val="00C91533"/>
    <w:rsid w:val="00CA5645"/>
    <w:rsid w:val="00CF3CCB"/>
    <w:rsid w:val="00D071A9"/>
    <w:rsid w:val="00D84812"/>
    <w:rsid w:val="00DF6432"/>
    <w:rsid w:val="00E80C25"/>
    <w:rsid w:val="00F20FF8"/>
    <w:rsid w:val="00F30183"/>
    <w:rsid w:val="00F3675D"/>
    <w:rsid w:val="00FC7424"/>
    <w:rsid w:val="00F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0011">
    <w:name w:val="Outline001_1"/>
    <w:basedOn w:val="Normal"/>
    <w:rsid w:val="00983B1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WP9Title">
    <w:name w:val="WP9_Title"/>
    <w:basedOn w:val="Normal"/>
    <w:rsid w:val="00983B1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b/>
    </w:rPr>
  </w:style>
  <w:style w:type="paragraph" w:customStyle="1" w:styleId="WP9Subtitle">
    <w:name w:val="WP9_Subtitle"/>
    <w:basedOn w:val="Normal"/>
    <w:rsid w:val="00983B1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b/>
    </w:rPr>
  </w:style>
  <w:style w:type="paragraph" w:customStyle="1" w:styleId="BodyTextIn">
    <w:name w:val="Body Text In"/>
    <w:basedOn w:val="Normal"/>
    <w:rsid w:val="00983B19"/>
    <w:pPr>
      <w:tabs>
        <w:tab w:val="left" w:pos="171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710" w:hanging="1800"/>
    </w:pPr>
  </w:style>
  <w:style w:type="paragraph" w:customStyle="1" w:styleId="Heading11">
    <w:name w:val="Heading 11"/>
    <w:basedOn w:val="Normal"/>
    <w:rsid w:val="00983B1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styleId="ListParagraph">
    <w:name w:val="List Paragraph"/>
    <w:basedOn w:val="Normal"/>
    <w:uiPriority w:val="34"/>
    <w:qFormat/>
    <w:rsid w:val="00983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0011">
    <w:name w:val="Outline001_1"/>
    <w:basedOn w:val="Normal"/>
    <w:rsid w:val="00983B1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WP9Title">
    <w:name w:val="WP9_Title"/>
    <w:basedOn w:val="Normal"/>
    <w:rsid w:val="00983B1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b/>
    </w:rPr>
  </w:style>
  <w:style w:type="paragraph" w:customStyle="1" w:styleId="WP9Subtitle">
    <w:name w:val="WP9_Subtitle"/>
    <w:basedOn w:val="Normal"/>
    <w:rsid w:val="00983B1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b/>
    </w:rPr>
  </w:style>
  <w:style w:type="paragraph" w:customStyle="1" w:styleId="BodyTextIn">
    <w:name w:val="Body Text In"/>
    <w:basedOn w:val="Normal"/>
    <w:rsid w:val="00983B19"/>
    <w:pPr>
      <w:tabs>
        <w:tab w:val="left" w:pos="171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710" w:hanging="1800"/>
    </w:pPr>
  </w:style>
  <w:style w:type="paragraph" w:customStyle="1" w:styleId="Heading11">
    <w:name w:val="Heading 11"/>
    <w:basedOn w:val="Normal"/>
    <w:rsid w:val="00983B1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styleId="ListParagraph">
    <w:name w:val="List Paragraph"/>
    <w:basedOn w:val="Normal"/>
    <w:uiPriority w:val="34"/>
    <w:qFormat/>
    <w:rsid w:val="00983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AA24618A.dotm</Template>
  <TotalTime>0</TotalTime>
  <Pages>2</Pages>
  <Words>536</Words>
  <Characters>3056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Health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VanderWel</dc:creator>
  <cp:lastModifiedBy>Lisa VanderWel</cp:lastModifiedBy>
  <cp:revision>2</cp:revision>
  <dcterms:created xsi:type="dcterms:W3CDTF">2017-11-10T13:14:00Z</dcterms:created>
  <dcterms:modified xsi:type="dcterms:W3CDTF">2017-11-10T13:14:00Z</dcterms:modified>
</cp:coreProperties>
</file>